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B6" w:rsidRPr="002D1103" w:rsidRDefault="00C20BB6" w:rsidP="00036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20BB6" w:rsidRPr="002D1103" w:rsidRDefault="00C20BB6" w:rsidP="00036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Примокшанского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D1103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C20BB6" w:rsidRPr="002D1103" w:rsidRDefault="00C20BB6" w:rsidP="00036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C20BB6" w:rsidRPr="002D1103" w:rsidRDefault="00C20BB6" w:rsidP="00036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C20BB6" w:rsidRPr="002D1103" w:rsidRDefault="00C20BB6" w:rsidP="000363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0BB6" w:rsidRPr="002D1103" w:rsidRDefault="00C20BB6" w:rsidP="000363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20BB6" w:rsidRPr="002D1103" w:rsidRDefault="00C20BB6" w:rsidP="000363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BB6" w:rsidRPr="005C6142" w:rsidRDefault="00C20BB6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310D9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 xml:space="preserve"> 29 мая 2023</w:t>
      </w:r>
      <w:r w:rsidRPr="000363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10D9">
        <w:rPr>
          <w:rFonts w:ascii="Times New Roman" w:hAnsi="Times New Roman"/>
          <w:b/>
          <w:sz w:val="28"/>
          <w:szCs w:val="28"/>
        </w:rPr>
        <w:t xml:space="preserve">года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4310D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4310D9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C20BB6" w:rsidRPr="002D1103" w:rsidRDefault="00C20BB6" w:rsidP="0003633B">
      <w:pPr>
        <w:spacing w:after="0" w:line="240" w:lineRule="auto"/>
        <w:ind w:left="283"/>
        <w:jc w:val="both"/>
        <w:rPr>
          <w:rFonts w:ascii="Times New Roman" w:hAnsi="Times New Roman"/>
          <w:sz w:val="28"/>
          <w:szCs w:val="28"/>
        </w:rPr>
      </w:pPr>
    </w:p>
    <w:p w:rsidR="00C20BB6" w:rsidRPr="002D1103" w:rsidRDefault="00C20BB6" w:rsidP="0003633B">
      <w:pPr>
        <w:spacing w:after="0" w:line="240" w:lineRule="auto"/>
        <w:ind w:left="283"/>
        <w:jc w:val="both"/>
        <w:rPr>
          <w:rFonts w:ascii="Times New Roman" w:hAnsi="Times New Roman"/>
          <w:sz w:val="28"/>
          <w:szCs w:val="28"/>
        </w:rPr>
      </w:pPr>
    </w:p>
    <w:p w:rsidR="00C20BB6" w:rsidRPr="002D1103" w:rsidRDefault="00C20BB6" w:rsidP="000363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О назначении публичных слушаний</w:t>
      </w:r>
    </w:p>
    <w:p w:rsidR="00C20BB6" w:rsidRPr="002D1103" w:rsidRDefault="00C20BB6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0BB6" w:rsidRPr="002D1103" w:rsidRDefault="00C20BB6" w:rsidP="000363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>Руководствуясь ст. ст.  28, 13</w:t>
      </w:r>
      <w:r w:rsidRPr="002D110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</w:t>
        </w:r>
        <w:r w:rsidRPr="002D1103">
          <w:rPr>
            <w:rFonts w:ascii="Times New Roman" w:hAnsi="Times New Roman"/>
            <w:sz w:val="28"/>
            <w:szCs w:val="28"/>
          </w:rPr>
          <w:t>03 г</w:t>
        </w:r>
      </w:smartTag>
      <w:r w:rsidRPr="002D1103">
        <w:rPr>
          <w:rFonts w:ascii="Times New Roman" w:hAnsi="Times New Roman"/>
          <w:sz w:val="28"/>
          <w:szCs w:val="28"/>
        </w:rPr>
        <w:t xml:space="preserve">. № 131-ФЗ «Об общих </w:t>
      </w:r>
      <w:r w:rsidRPr="003B5362">
        <w:rPr>
          <w:rFonts w:ascii="Times New Roman" w:hAnsi="Times New Roman"/>
          <w:sz w:val="28"/>
          <w:szCs w:val="28"/>
        </w:rPr>
        <w:t xml:space="preserve">принципах организации местного самоуправления в Российской Федерации»,  Положением о порядке проведения публичных слушаний на территории </w:t>
      </w:r>
      <w:r w:rsidRPr="003B5362">
        <w:rPr>
          <w:rFonts w:ascii="Times New Roman" w:hAnsi="Times New Roman"/>
          <w:bCs/>
          <w:sz w:val="28"/>
          <w:szCs w:val="28"/>
        </w:rPr>
        <w:t>Примокшанского</w:t>
      </w:r>
      <w:r w:rsidRPr="003B5362">
        <w:rPr>
          <w:rFonts w:ascii="Times New Roman" w:hAnsi="Times New Roman"/>
          <w:sz w:val="28"/>
          <w:szCs w:val="28"/>
        </w:rPr>
        <w:t xml:space="preserve"> сельского поселения, Совет депутатов Примокшанского сельского поселения</w:t>
      </w:r>
      <w:r w:rsidRPr="003B5362">
        <w:t xml:space="preserve"> </w:t>
      </w:r>
      <w:r w:rsidRPr="003B5362">
        <w:rPr>
          <w:rFonts w:ascii="Times New Roman" w:hAnsi="Times New Roman"/>
          <w:sz w:val="28"/>
          <w:szCs w:val="28"/>
        </w:rPr>
        <w:t xml:space="preserve">Ковылкинского муниципального района </w:t>
      </w:r>
      <w:r w:rsidRPr="003B5362">
        <w:rPr>
          <w:rFonts w:ascii="Times New Roman" w:hAnsi="Times New Roman"/>
          <w:b/>
          <w:sz w:val="28"/>
          <w:szCs w:val="28"/>
        </w:rPr>
        <w:t>решил:</w:t>
      </w:r>
    </w:p>
    <w:p w:rsidR="00C20BB6" w:rsidRPr="002D1103" w:rsidRDefault="00C20BB6" w:rsidP="00036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1. Назначить публичные слушания </w:t>
      </w:r>
      <w:r w:rsidRPr="002D1103">
        <w:rPr>
          <w:rFonts w:ascii="Times New Roman" w:hAnsi="Times New Roman"/>
          <w:bCs/>
          <w:sz w:val="28"/>
          <w:szCs w:val="28"/>
        </w:rPr>
        <w:t xml:space="preserve">по вопросу о рассмотрении проекта </w:t>
      </w:r>
      <w:r>
        <w:rPr>
          <w:rFonts w:ascii="Times New Roman" w:hAnsi="Times New Roman"/>
          <w:bCs/>
          <w:sz w:val="28"/>
          <w:szCs w:val="28"/>
        </w:rPr>
        <w:t>решения «О внесении изменений в Устав</w:t>
      </w:r>
      <w:r w:rsidRPr="00D20652"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Примокшанского </w:t>
      </w:r>
      <w:r w:rsidRPr="002D1103">
        <w:rPr>
          <w:rFonts w:ascii="Times New Roman" w:hAnsi="Times New Roman"/>
          <w:bCs/>
          <w:sz w:val="28"/>
          <w:szCs w:val="28"/>
        </w:rPr>
        <w:t>сельского поселения Ковылкинского муниципального района Республики Мордовия</w:t>
      </w:r>
      <w:r>
        <w:rPr>
          <w:rFonts w:ascii="Times New Roman" w:hAnsi="Times New Roman"/>
          <w:bCs/>
          <w:sz w:val="28"/>
          <w:szCs w:val="28"/>
        </w:rPr>
        <w:t>»</w:t>
      </w:r>
      <w:r w:rsidRPr="002D110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20BB6" w:rsidRPr="002D1103" w:rsidRDefault="00C20BB6" w:rsidP="00036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>2. Провести  публичные слушания по графику согласно Приложению 1.</w:t>
      </w:r>
    </w:p>
    <w:p w:rsidR="00C20BB6" w:rsidRPr="002D1103" w:rsidRDefault="00C20BB6" w:rsidP="0003633B">
      <w:pPr>
        <w:pStyle w:val="BodyText"/>
        <w:tabs>
          <w:tab w:val="left" w:pos="1320"/>
        </w:tabs>
        <w:ind w:firstLine="709"/>
        <w:rPr>
          <w:sz w:val="28"/>
          <w:szCs w:val="28"/>
        </w:rPr>
      </w:pPr>
      <w:r w:rsidRPr="002D1103">
        <w:rPr>
          <w:sz w:val="28"/>
          <w:szCs w:val="28"/>
        </w:rPr>
        <w:t>3. Создать рабочую группу по организации и проведению публичных слушаний в составе, определенном Приложением  2.</w:t>
      </w:r>
    </w:p>
    <w:p w:rsidR="00C20BB6" w:rsidRPr="002D1103" w:rsidRDefault="00C20BB6" w:rsidP="0003633B">
      <w:pPr>
        <w:pStyle w:val="BodyText"/>
        <w:tabs>
          <w:tab w:val="left" w:pos="1320"/>
        </w:tabs>
        <w:ind w:firstLine="709"/>
        <w:rPr>
          <w:sz w:val="28"/>
          <w:szCs w:val="28"/>
        </w:rPr>
      </w:pPr>
      <w:r w:rsidRPr="002D1103">
        <w:rPr>
          <w:sz w:val="28"/>
          <w:szCs w:val="28"/>
        </w:rPr>
        <w:t xml:space="preserve">4. Осуществлять  прием предложений и замечаний от населения </w:t>
      </w:r>
      <w:r>
        <w:rPr>
          <w:sz w:val="28"/>
          <w:szCs w:val="28"/>
        </w:rPr>
        <w:t>Примокшанского</w:t>
      </w:r>
      <w:r w:rsidRPr="00D20652">
        <w:rPr>
          <w:sz w:val="28"/>
          <w:szCs w:val="28"/>
        </w:rPr>
        <w:t xml:space="preserve"> </w:t>
      </w:r>
      <w:r w:rsidRPr="002D1103">
        <w:rPr>
          <w:sz w:val="28"/>
          <w:szCs w:val="28"/>
        </w:rPr>
        <w:t>сельского поселения по рассматриваемому вопросу  в письменной  форме согласно  Приложения  3</w:t>
      </w:r>
      <w:r>
        <w:rPr>
          <w:sz w:val="28"/>
          <w:szCs w:val="28"/>
        </w:rPr>
        <w:t xml:space="preserve"> </w:t>
      </w:r>
      <w:r w:rsidRPr="002D1103">
        <w:rPr>
          <w:sz w:val="28"/>
          <w:szCs w:val="28"/>
        </w:rPr>
        <w:t xml:space="preserve">и  регистрацию  выступающих по адресу: Ковылкинский район, </w:t>
      </w:r>
      <w:r>
        <w:rPr>
          <w:sz w:val="28"/>
          <w:szCs w:val="28"/>
        </w:rPr>
        <w:t>по</w:t>
      </w:r>
      <w:r w:rsidRPr="002D1103">
        <w:rPr>
          <w:sz w:val="28"/>
          <w:szCs w:val="28"/>
        </w:rPr>
        <w:t>с.</w:t>
      </w:r>
      <w:r>
        <w:rPr>
          <w:sz w:val="28"/>
          <w:szCs w:val="28"/>
        </w:rPr>
        <w:t xml:space="preserve"> Примокшанский</w:t>
      </w:r>
      <w:r w:rsidRPr="002D1103">
        <w:rPr>
          <w:sz w:val="28"/>
          <w:szCs w:val="28"/>
        </w:rPr>
        <w:t xml:space="preserve">, ул. </w:t>
      </w:r>
      <w:r>
        <w:rPr>
          <w:sz w:val="28"/>
          <w:szCs w:val="28"/>
        </w:rPr>
        <w:t>Песчаная</w:t>
      </w:r>
      <w:r w:rsidRPr="002D1103">
        <w:rPr>
          <w:sz w:val="28"/>
          <w:szCs w:val="28"/>
        </w:rPr>
        <w:t xml:space="preserve">, дом </w:t>
      </w:r>
      <w:r>
        <w:rPr>
          <w:sz w:val="28"/>
          <w:szCs w:val="28"/>
        </w:rPr>
        <w:t>7</w:t>
      </w:r>
      <w:r w:rsidRPr="002D1103">
        <w:rPr>
          <w:sz w:val="28"/>
          <w:szCs w:val="28"/>
        </w:rPr>
        <w:t xml:space="preserve">,  здание администрации </w:t>
      </w:r>
      <w:r>
        <w:rPr>
          <w:sz w:val="28"/>
          <w:szCs w:val="28"/>
        </w:rPr>
        <w:t>Примокшанского сельского поселения</w:t>
      </w:r>
      <w:r w:rsidRPr="002D1103">
        <w:rPr>
          <w:sz w:val="28"/>
          <w:szCs w:val="28"/>
        </w:rPr>
        <w:t>, и телефону</w:t>
      </w:r>
      <w:r>
        <w:rPr>
          <w:sz w:val="28"/>
          <w:szCs w:val="28"/>
        </w:rPr>
        <w:t xml:space="preserve">                   </w:t>
      </w:r>
      <w:r w:rsidRPr="002D1103">
        <w:rPr>
          <w:sz w:val="28"/>
          <w:szCs w:val="28"/>
        </w:rPr>
        <w:t xml:space="preserve">  2–</w:t>
      </w:r>
      <w:r>
        <w:rPr>
          <w:sz w:val="28"/>
          <w:szCs w:val="28"/>
        </w:rPr>
        <w:t>89-85</w:t>
      </w:r>
      <w:r w:rsidRPr="002D1103">
        <w:rPr>
          <w:sz w:val="28"/>
          <w:szCs w:val="28"/>
        </w:rPr>
        <w:t>,  с   8-00 до 17-00 часов (кроме субботы и воскресенья).</w:t>
      </w:r>
    </w:p>
    <w:p w:rsidR="00C20BB6" w:rsidRPr="002D1103" w:rsidRDefault="00C20BB6" w:rsidP="00036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5. Настоящее решение вступает в силу со дня его опубликования в информационном бюллетене </w:t>
      </w:r>
      <w:r>
        <w:rPr>
          <w:rFonts w:ascii="Times New Roman" w:hAnsi="Times New Roman"/>
          <w:sz w:val="28"/>
          <w:szCs w:val="28"/>
        </w:rPr>
        <w:t>Примокшанского сельского поселения</w:t>
      </w:r>
      <w:r w:rsidRPr="00D20652">
        <w:t xml:space="preserve"> </w:t>
      </w:r>
      <w:r w:rsidRPr="00D20652">
        <w:rPr>
          <w:rFonts w:ascii="Times New Roman" w:hAnsi="Times New Roman"/>
          <w:sz w:val="28"/>
          <w:szCs w:val="28"/>
        </w:rPr>
        <w:t>Ковылкинского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C20BB6" w:rsidRDefault="00C20BB6" w:rsidP="00036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0BB6" w:rsidRPr="002D1103" w:rsidRDefault="00C20BB6" w:rsidP="00036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0BB6" w:rsidRPr="002D1103" w:rsidRDefault="00C20BB6" w:rsidP="0003633B">
      <w:pPr>
        <w:pStyle w:val="BodyText"/>
        <w:tabs>
          <w:tab w:val="left" w:pos="2025"/>
        </w:tabs>
        <w:rPr>
          <w:sz w:val="28"/>
          <w:szCs w:val="28"/>
        </w:rPr>
      </w:pPr>
    </w:p>
    <w:p w:rsidR="00C20BB6" w:rsidRPr="00170A5C" w:rsidRDefault="00C20BB6" w:rsidP="000363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0A5C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Примокшанского</w:t>
      </w:r>
      <w:r w:rsidRPr="00170A5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20BB6" w:rsidRPr="00170A5C" w:rsidRDefault="00C20BB6" w:rsidP="000363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0A5C">
        <w:rPr>
          <w:rFonts w:ascii="Times New Roman" w:hAnsi="Times New Roman"/>
          <w:b/>
          <w:sz w:val="28"/>
          <w:szCs w:val="28"/>
        </w:rPr>
        <w:t xml:space="preserve">Ковылкинского муниципального района </w:t>
      </w:r>
    </w:p>
    <w:p w:rsidR="00C20BB6" w:rsidRPr="002D1103" w:rsidRDefault="00C20BB6" w:rsidP="00036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A5C">
        <w:rPr>
          <w:rFonts w:ascii="Times New Roman" w:hAnsi="Times New Roman"/>
          <w:b/>
          <w:sz w:val="28"/>
          <w:szCs w:val="28"/>
        </w:rPr>
        <w:t xml:space="preserve">Республики Мордовия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Синяев Н.Е.</w:t>
      </w:r>
    </w:p>
    <w:p w:rsidR="00C20BB6" w:rsidRDefault="00C20BB6" w:rsidP="000363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0BB6" w:rsidRDefault="00C20BB6" w:rsidP="0003633B">
      <w:pPr>
        <w:spacing w:after="0" w:line="240" w:lineRule="auto"/>
        <w:ind w:left="510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0BB6" w:rsidRDefault="00C20BB6" w:rsidP="0003633B">
      <w:pPr>
        <w:spacing w:after="0" w:line="240" w:lineRule="auto"/>
        <w:ind w:left="510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0BB6" w:rsidRDefault="00C20BB6" w:rsidP="0003633B">
      <w:pPr>
        <w:spacing w:after="0" w:line="240" w:lineRule="auto"/>
        <w:ind w:left="510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0BB6" w:rsidRDefault="00C20BB6" w:rsidP="0003633B">
      <w:pPr>
        <w:spacing w:after="0" w:line="240" w:lineRule="auto"/>
        <w:ind w:left="510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0BB6" w:rsidRDefault="00C20BB6" w:rsidP="0003633B">
      <w:pPr>
        <w:spacing w:after="0" w:line="240" w:lineRule="auto"/>
        <w:ind w:left="510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0BB6" w:rsidRPr="002D1103" w:rsidRDefault="00C20BB6" w:rsidP="0003633B">
      <w:pPr>
        <w:spacing w:after="0" w:line="240" w:lineRule="auto"/>
        <w:ind w:left="5103"/>
        <w:jc w:val="both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ПРИЛОЖЕНИЕ № 1</w:t>
      </w:r>
    </w:p>
    <w:p w:rsidR="00C20BB6" w:rsidRPr="002D1103" w:rsidRDefault="00C20BB6" w:rsidP="0003633B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к решению</w:t>
      </w:r>
    </w:p>
    <w:p w:rsidR="00C20BB6" w:rsidRPr="002D1103" w:rsidRDefault="00C20BB6" w:rsidP="0003633B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Совета депутатов</w:t>
      </w:r>
    </w:p>
    <w:p w:rsidR="00C20BB6" w:rsidRDefault="00C20BB6" w:rsidP="0003633B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Примокшанского</w:t>
      </w:r>
    </w:p>
    <w:p w:rsidR="00C20BB6" w:rsidRDefault="00C20BB6" w:rsidP="0003633B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C20BB6" w:rsidRPr="002D1103" w:rsidRDefault="00C20BB6" w:rsidP="0003633B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Ковылкинского муниципального района Республики Мордовия</w:t>
      </w:r>
    </w:p>
    <w:p w:rsidR="00C20BB6" w:rsidRPr="002D1103" w:rsidRDefault="00C20BB6" w:rsidP="0003633B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29.05.2023</w:t>
      </w:r>
      <w:r w:rsidRPr="00EE5940">
        <w:rPr>
          <w:rFonts w:ascii="Times New Roman" w:hAnsi="Times New Roman"/>
          <w:bCs/>
          <w:sz w:val="28"/>
          <w:szCs w:val="28"/>
        </w:rPr>
        <w:t xml:space="preserve"> </w:t>
      </w:r>
      <w:r w:rsidRPr="002D1103">
        <w:rPr>
          <w:rFonts w:ascii="Times New Roman" w:hAnsi="Times New Roman"/>
          <w:bCs/>
          <w:sz w:val="28"/>
          <w:szCs w:val="28"/>
        </w:rPr>
        <w:t xml:space="preserve">г. № </w:t>
      </w:r>
      <w:r>
        <w:rPr>
          <w:rFonts w:ascii="Times New Roman" w:hAnsi="Times New Roman"/>
          <w:bCs/>
          <w:sz w:val="28"/>
          <w:szCs w:val="28"/>
        </w:rPr>
        <w:t>2</w:t>
      </w:r>
    </w:p>
    <w:p w:rsidR="00C20BB6" w:rsidRPr="002D1103" w:rsidRDefault="00C20BB6" w:rsidP="0003633B">
      <w:pPr>
        <w:spacing w:after="0" w:line="240" w:lineRule="auto"/>
        <w:ind w:left="510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0BB6" w:rsidRPr="002D1103" w:rsidRDefault="00C20BB6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0BB6" w:rsidRPr="002D1103" w:rsidRDefault="00C20BB6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0BB6" w:rsidRPr="002D1103" w:rsidRDefault="00C20BB6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0BB6" w:rsidRPr="002D1103" w:rsidRDefault="00C20BB6" w:rsidP="00EE59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0BB6" w:rsidRPr="002D1103" w:rsidRDefault="00C20BB6" w:rsidP="00EE59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ГРАФИК</w:t>
      </w:r>
    </w:p>
    <w:p w:rsidR="00C20BB6" w:rsidRPr="002D1103" w:rsidRDefault="00C20BB6" w:rsidP="00EE59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проведения публичных слушаний</w:t>
      </w:r>
    </w:p>
    <w:p w:rsidR="00C20BB6" w:rsidRPr="002D1103" w:rsidRDefault="00C20BB6" w:rsidP="00EE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 xml:space="preserve">по  вопросу о рассмотрении проекта </w:t>
      </w:r>
      <w:r>
        <w:rPr>
          <w:rFonts w:ascii="Times New Roman" w:hAnsi="Times New Roman"/>
          <w:b/>
          <w:bCs/>
          <w:sz w:val="28"/>
          <w:szCs w:val="28"/>
        </w:rPr>
        <w:t>решения о</w:t>
      </w:r>
      <w:r w:rsidRPr="00202ADE">
        <w:t xml:space="preserve"> </w:t>
      </w:r>
      <w:r w:rsidRPr="00202ADE">
        <w:rPr>
          <w:rFonts w:ascii="Times New Roman" w:hAnsi="Times New Roman"/>
          <w:b/>
          <w:bCs/>
          <w:sz w:val="28"/>
          <w:szCs w:val="28"/>
        </w:rPr>
        <w:t>внесении изменений в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2D1103">
        <w:rPr>
          <w:rFonts w:ascii="Times New Roman" w:hAnsi="Times New Roman"/>
          <w:b/>
          <w:bCs/>
          <w:sz w:val="28"/>
          <w:szCs w:val="28"/>
        </w:rPr>
        <w:t xml:space="preserve">Устав </w:t>
      </w:r>
      <w:r>
        <w:rPr>
          <w:rFonts w:ascii="Times New Roman" w:hAnsi="Times New Roman"/>
          <w:b/>
          <w:bCs/>
          <w:sz w:val="28"/>
          <w:szCs w:val="28"/>
        </w:rPr>
        <w:t>Примокшанского</w:t>
      </w:r>
      <w:r w:rsidRPr="00D206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1103">
        <w:rPr>
          <w:rFonts w:ascii="Times New Roman" w:hAnsi="Times New Roman"/>
          <w:b/>
          <w:bCs/>
          <w:sz w:val="28"/>
          <w:szCs w:val="28"/>
        </w:rPr>
        <w:t>сельского поселения Ковылкинского муниципального района Республики Мордовия</w:t>
      </w:r>
    </w:p>
    <w:p w:rsidR="00C20BB6" w:rsidRPr="002D1103" w:rsidRDefault="00C20BB6" w:rsidP="00EE59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0BB6" w:rsidRPr="002D1103" w:rsidRDefault="00C20BB6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0BB6" w:rsidRPr="002D1103" w:rsidRDefault="00C20BB6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1851"/>
        <w:gridCol w:w="1276"/>
        <w:gridCol w:w="3118"/>
        <w:gridCol w:w="2658"/>
      </w:tblGrid>
      <w:tr w:rsidR="00C20BB6" w:rsidRPr="002D1103" w:rsidTr="007F6E1C">
        <w:tc>
          <w:tcPr>
            <w:tcW w:w="667" w:type="dxa"/>
          </w:tcPr>
          <w:p w:rsidR="00C20BB6" w:rsidRPr="002D1103" w:rsidRDefault="00C20BB6" w:rsidP="000363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851" w:type="dxa"/>
          </w:tcPr>
          <w:p w:rsidR="00C20BB6" w:rsidRPr="002D1103" w:rsidRDefault="00C20BB6" w:rsidP="000363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276" w:type="dxa"/>
          </w:tcPr>
          <w:p w:rsidR="00C20BB6" w:rsidRPr="002D1103" w:rsidRDefault="00C20BB6" w:rsidP="000363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118" w:type="dxa"/>
          </w:tcPr>
          <w:p w:rsidR="00C20BB6" w:rsidRPr="002D1103" w:rsidRDefault="00C20BB6" w:rsidP="000363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658" w:type="dxa"/>
          </w:tcPr>
          <w:p w:rsidR="00C20BB6" w:rsidRPr="002D1103" w:rsidRDefault="00C20BB6" w:rsidP="000363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C20BB6" w:rsidRPr="002D1103" w:rsidTr="007F6E1C">
        <w:tc>
          <w:tcPr>
            <w:tcW w:w="667" w:type="dxa"/>
          </w:tcPr>
          <w:p w:rsidR="00C20BB6" w:rsidRPr="002D1103" w:rsidRDefault="00C20BB6" w:rsidP="00036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851" w:type="dxa"/>
          </w:tcPr>
          <w:p w:rsidR="00C20BB6" w:rsidRPr="002D1103" w:rsidRDefault="00C20BB6" w:rsidP="00036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13.06.2023</w:t>
            </w:r>
          </w:p>
        </w:tc>
        <w:tc>
          <w:tcPr>
            <w:tcW w:w="1276" w:type="dxa"/>
          </w:tcPr>
          <w:p w:rsidR="00C20BB6" w:rsidRPr="002D1103" w:rsidRDefault="00C20BB6" w:rsidP="00036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14-00</w:t>
            </w:r>
          </w:p>
        </w:tc>
        <w:tc>
          <w:tcPr>
            <w:tcW w:w="3118" w:type="dxa"/>
          </w:tcPr>
          <w:p w:rsidR="00C20BB6" w:rsidRPr="002D1103" w:rsidRDefault="00C20BB6" w:rsidP="00036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Здание администрации</w:t>
            </w:r>
          </w:p>
        </w:tc>
        <w:tc>
          <w:tcPr>
            <w:tcW w:w="2658" w:type="dxa"/>
          </w:tcPr>
          <w:p w:rsidR="00C20BB6" w:rsidRPr="002D1103" w:rsidRDefault="00C20BB6" w:rsidP="00036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Синяев Н.Е.</w:t>
            </w:r>
          </w:p>
        </w:tc>
      </w:tr>
      <w:tr w:rsidR="00C20BB6" w:rsidRPr="002D1103" w:rsidTr="007F6E1C">
        <w:tc>
          <w:tcPr>
            <w:tcW w:w="667" w:type="dxa"/>
          </w:tcPr>
          <w:p w:rsidR="00C20BB6" w:rsidRPr="002D1103" w:rsidRDefault="00C20BB6" w:rsidP="00036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851" w:type="dxa"/>
          </w:tcPr>
          <w:p w:rsidR="00C20BB6" w:rsidRPr="00D9583C" w:rsidRDefault="00C20BB6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14.06.2023</w:t>
            </w:r>
          </w:p>
        </w:tc>
        <w:tc>
          <w:tcPr>
            <w:tcW w:w="1276" w:type="dxa"/>
          </w:tcPr>
          <w:p w:rsidR="00C20BB6" w:rsidRPr="002D1103" w:rsidRDefault="00C20BB6" w:rsidP="00036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14-00</w:t>
            </w:r>
          </w:p>
        </w:tc>
        <w:tc>
          <w:tcPr>
            <w:tcW w:w="3118" w:type="dxa"/>
          </w:tcPr>
          <w:p w:rsidR="00C20BB6" w:rsidRPr="002D1103" w:rsidRDefault="00C20BB6" w:rsidP="00DE39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Здание администрации</w:t>
            </w:r>
          </w:p>
        </w:tc>
        <w:tc>
          <w:tcPr>
            <w:tcW w:w="2658" w:type="dxa"/>
          </w:tcPr>
          <w:p w:rsidR="00C20BB6" w:rsidRPr="002D1103" w:rsidRDefault="00C20BB6" w:rsidP="00DE39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Синяев Н.Е.</w:t>
            </w:r>
          </w:p>
        </w:tc>
      </w:tr>
      <w:tr w:rsidR="00C20BB6" w:rsidRPr="002D1103" w:rsidTr="007F6E1C">
        <w:tc>
          <w:tcPr>
            <w:tcW w:w="667" w:type="dxa"/>
          </w:tcPr>
          <w:p w:rsidR="00C20BB6" w:rsidRPr="002D1103" w:rsidRDefault="00C20BB6" w:rsidP="00036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851" w:type="dxa"/>
          </w:tcPr>
          <w:p w:rsidR="00C20BB6" w:rsidRPr="00D9583C" w:rsidRDefault="00C20BB6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15.06.2023</w:t>
            </w:r>
          </w:p>
        </w:tc>
        <w:tc>
          <w:tcPr>
            <w:tcW w:w="1276" w:type="dxa"/>
          </w:tcPr>
          <w:p w:rsidR="00C20BB6" w:rsidRPr="002D1103" w:rsidRDefault="00C20BB6" w:rsidP="00036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14-00</w:t>
            </w:r>
          </w:p>
        </w:tc>
        <w:tc>
          <w:tcPr>
            <w:tcW w:w="3118" w:type="dxa"/>
          </w:tcPr>
          <w:p w:rsidR="00C20BB6" w:rsidRPr="002D1103" w:rsidRDefault="00C20BB6" w:rsidP="00DE39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Здание администрации</w:t>
            </w:r>
          </w:p>
        </w:tc>
        <w:tc>
          <w:tcPr>
            <w:tcW w:w="2658" w:type="dxa"/>
          </w:tcPr>
          <w:p w:rsidR="00C20BB6" w:rsidRPr="002D1103" w:rsidRDefault="00C20BB6" w:rsidP="00DE39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Синяев Н.Е.</w:t>
            </w:r>
          </w:p>
        </w:tc>
      </w:tr>
    </w:tbl>
    <w:p w:rsidR="00C20BB6" w:rsidRPr="002D1103" w:rsidRDefault="00C20BB6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0BB6" w:rsidRPr="002D1103" w:rsidRDefault="00C20BB6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0BB6" w:rsidRPr="002D1103" w:rsidRDefault="00C20BB6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0BB6" w:rsidRPr="002D1103" w:rsidRDefault="00C20BB6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0BB6" w:rsidRPr="002D1103" w:rsidRDefault="00C20BB6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0BB6" w:rsidRPr="002D1103" w:rsidRDefault="00C20BB6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0BB6" w:rsidRPr="002D1103" w:rsidRDefault="00C20BB6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0BB6" w:rsidRPr="002D1103" w:rsidRDefault="00C20BB6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0BB6" w:rsidRPr="002D1103" w:rsidRDefault="00C20BB6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0BB6" w:rsidRDefault="00C20BB6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0BB6" w:rsidRDefault="00C20BB6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0BB6" w:rsidRDefault="00C20BB6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0BB6" w:rsidRDefault="00C20BB6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0BB6" w:rsidRDefault="00C20BB6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0BB6" w:rsidRDefault="00C20BB6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0BB6" w:rsidRPr="002D1103" w:rsidRDefault="00C20BB6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0BB6" w:rsidRPr="002D1103" w:rsidRDefault="00C20BB6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0BB6" w:rsidRPr="002D1103" w:rsidRDefault="00C20BB6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0BB6" w:rsidRDefault="00C20BB6" w:rsidP="0003633B">
      <w:pPr>
        <w:spacing w:after="0" w:line="240" w:lineRule="auto"/>
        <w:ind w:left="510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0BB6" w:rsidRDefault="00C20BB6" w:rsidP="0003633B">
      <w:pPr>
        <w:spacing w:after="0" w:line="240" w:lineRule="auto"/>
        <w:ind w:left="510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0BB6" w:rsidRPr="002D1103" w:rsidRDefault="00C20BB6" w:rsidP="0003633B">
      <w:pPr>
        <w:spacing w:after="0" w:line="240" w:lineRule="auto"/>
        <w:ind w:left="5103"/>
        <w:jc w:val="both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ПРИЛОЖЕНИЕ № 2</w:t>
      </w:r>
    </w:p>
    <w:p w:rsidR="00C20BB6" w:rsidRPr="002D1103" w:rsidRDefault="00C20BB6" w:rsidP="0003633B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к решению</w:t>
      </w:r>
    </w:p>
    <w:p w:rsidR="00C20BB6" w:rsidRPr="002D1103" w:rsidRDefault="00C20BB6" w:rsidP="0003633B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Совета депутатов</w:t>
      </w:r>
    </w:p>
    <w:p w:rsidR="00C20BB6" w:rsidRDefault="00C20BB6" w:rsidP="0003633B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Примокшанского</w:t>
      </w:r>
    </w:p>
    <w:p w:rsidR="00C20BB6" w:rsidRDefault="00C20BB6" w:rsidP="0003633B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C20BB6" w:rsidRPr="002D1103" w:rsidRDefault="00C20BB6" w:rsidP="0003633B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Ковылкинского муниципального района Республики Мордовия</w:t>
      </w:r>
    </w:p>
    <w:p w:rsidR="00C20BB6" w:rsidRPr="005C6142" w:rsidRDefault="00C20BB6" w:rsidP="0003633B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29.05.2023г. №2</w:t>
      </w:r>
    </w:p>
    <w:p w:rsidR="00C20BB6" w:rsidRPr="002D1103" w:rsidRDefault="00C20BB6" w:rsidP="00036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BB6" w:rsidRPr="002D1103" w:rsidRDefault="00C20BB6" w:rsidP="00036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BB6" w:rsidRPr="002D1103" w:rsidRDefault="00C20BB6" w:rsidP="00036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BB6" w:rsidRPr="002D1103" w:rsidRDefault="00C20BB6" w:rsidP="00036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BB6" w:rsidRPr="002D1103" w:rsidRDefault="00C20BB6" w:rsidP="00036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BB6" w:rsidRPr="002D1103" w:rsidRDefault="00C20BB6" w:rsidP="00036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BB6" w:rsidRPr="002D1103" w:rsidRDefault="00C20BB6" w:rsidP="00EE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Рабочая группа</w:t>
      </w:r>
    </w:p>
    <w:p w:rsidR="00C20BB6" w:rsidRDefault="00C20BB6" w:rsidP="00EE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по организации и проведению публичных слушаний по вопросу</w:t>
      </w:r>
    </w:p>
    <w:p w:rsidR="00C20BB6" w:rsidRPr="002D1103" w:rsidRDefault="00C20BB6" w:rsidP="00EE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 xml:space="preserve">о </w:t>
      </w:r>
      <w:r w:rsidRPr="00202ADE">
        <w:rPr>
          <w:rFonts w:ascii="Times New Roman" w:hAnsi="Times New Roman"/>
          <w:b/>
          <w:sz w:val="28"/>
          <w:szCs w:val="28"/>
        </w:rPr>
        <w:t>внесении изменений в</w:t>
      </w:r>
      <w:r>
        <w:rPr>
          <w:rFonts w:ascii="Times New Roman" w:hAnsi="Times New Roman"/>
          <w:b/>
          <w:sz w:val="28"/>
          <w:szCs w:val="28"/>
        </w:rPr>
        <w:t xml:space="preserve"> Устав</w:t>
      </w:r>
      <w:r w:rsidRPr="002D110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Примокшанского</w:t>
      </w:r>
      <w:r w:rsidRPr="002D1103">
        <w:rPr>
          <w:rFonts w:ascii="Times New Roman" w:hAnsi="Times New Roman"/>
          <w:b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</w:p>
    <w:p w:rsidR="00C20BB6" w:rsidRPr="002D1103" w:rsidRDefault="00C20BB6" w:rsidP="000363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0BB6" w:rsidRPr="002D1103" w:rsidRDefault="00C20BB6" w:rsidP="000363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0BB6" w:rsidRPr="002D1103" w:rsidRDefault="00C20BB6" w:rsidP="00370F64">
      <w:pPr>
        <w:spacing w:after="0" w:line="23" w:lineRule="atLeast"/>
        <w:ind w:left="1985" w:hanging="1985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 xml:space="preserve">Председатель </w:t>
      </w:r>
      <w:r w:rsidRPr="002D1103"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>Синяев Николай Емельянович</w:t>
      </w:r>
      <w:r w:rsidRPr="002D1103">
        <w:rPr>
          <w:rFonts w:ascii="Times New Roman" w:hAnsi="Times New Roman"/>
          <w:bCs/>
          <w:sz w:val="28"/>
          <w:szCs w:val="28"/>
        </w:rPr>
        <w:t xml:space="preserve"> (глава </w:t>
      </w:r>
      <w:r>
        <w:rPr>
          <w:rFonts w:ascii="Times New Roman" w:hAnsi="Times New Roman"/>
          <w:bCs/>
          <w:sz w:val="28"/>
          <w:szCs w:val="28"/>
        </w:rPr>
        <w:t xml:space="preserve">Примокшанского </w:t>
      </w:r>
      <w:r w:rsidRPr="002D1103">
        <w:rPr>
          <w:rFonts w:ascii="Times New Roman" w:hAnsi="Times New Roman"/>
          <w:bCs/>
          <w:sz w:val="28"/>
          <w:szCs w:val="28"/>
        </w:rPr>
        <w:t xml:space="preserve"> </w:t>
      </w:r>
      <w:r w:rsidRPr="002D1103">
        <w:rPr>
          <w:rFonts w:ascii="Times New Roman" w:hAnsi="Times New Roman"/>
          <w:sz w:val="28"/>
          <w:szCs w:val="28"/>
        </w:rPr>
        <w:t>сельского  поселения</w:t>
      </w:r>
      <w:r w:rsidRPr="002D1103">
        <w:rPr>
          <w:rFonts w:ascii="Times New Roman" w:hAnsi="Times New Roman"/>
          <w:bCs/>
          <w:sz w:val="28"/>
          <w:szCs w:val="28"/>
        </w:rPr>
        <w:t>);</w:t>
      </w:r>
    </w:p>
    <w:p w:rsidR="00C20BB6" w:rsidRPr="002D1103" w:rsidRDefault="00C20BB6" w:rsidP="00370F64">
      <w:pPr>
        <w:pStyle w:val="BodyText"/>
        <w:tabs>
          <w:tab w:val="left" w:pos="1320"/>
        </w:tabs>
        <w:spacing w:line="23" w:lineRule="atLeast"/>
        <w:ind w:left="1985" w:hanging="1985"/>
        <w:rPr>
          <w:sz w:val="28"/>
          <w:szCs w:val="28"/>
        </w:rPr>
      </w:pPr>
    </w:p>
    <w:p w:rsidR="00C20BB6" w:rsidRPr="002D1103" w:rsidRDefault="00C20BB6" w:rsidP="00370F64">
      <w:pPr>
        <w:spacing w:after="0" w:line="23" w:lineRule="atLeast"/>
        <w:ind w:left="1985" w:hanging="1985"/>
        <w:jc w:val="both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Секретарь</w:t>
      </w:r>
      <w:r w:rsidRPr="002D110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>Мишкунова Людмила Николаевна</w:t>
      </w:r>
      <w:r w:rsidRPr="002D1103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</w:rPr>
        <w:t xml:space="preserve">заместитель главы   </w:t>
      </w:r>
      <w:r w:rsidRPr="002D1103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>Примокшанского</w:t>
      </w:r>
      <w:r w:rsidRPr="002D1103">
        <w:rPr>
          <w:rFonts w:ascii="Times New Roman" w:hAnsi="Times New Roman"/>
          <w:bCs/>
          <w:sz w:val="28"/>
          <w:szCs w:val="28"/>
        </w:rPr>
        <w:t xml:space="preserve"> сельского поселения);</w:t>
      </w:r>
    </w:p>
    <w:p w:rsidR="00C20BB6" w:rsidRPr="002D1103" w:rsidRDefault="00C20BB6" w:rsidP="00370F64">
      <w:pPr>
        <w:spacing w:after="0" w:line="23" w:lineRule="atLeast"/>
        <w:ind w:left="1985" w:hanging="1985"/>
        <w:jc w:val="both"/>
        <w:rPr>
          <w:rFonts w:ascii="Times New Roman" w:hAnsi="Times New Roman"/>
          <w:sz w:val="28"/>
          <w:szCs w:val="28"/>
        </w:rPr>
      </w:pPr>
    </w:p>
    <w:p w:rsidR="00C20BB6" w:rsidRDefault="00C20BB6" w:rsidP="00370F64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Члены рабочей группы</w:t>
      </w:r>
      <w:r w:rsidRPr="002D1103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Звонарева Екатерина Александровна</w:t>
      </w:r>
      <w:r w:rsidRPr="002D1103">
        <w:rPr>
          <w:rFonts w:ascii="Times New Roman" w:hAnsi="Times New Roman"/>
          <w:sz w:val="28"/>
          <w:szCs w:val="28"/>
        </w:rPr>
        <w:t xml:space="preserve"> (депутат от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0BB6" w:rsidRPr="002D1103" w:rsidRDefault="00C20BB6" w:rsidP="00370F64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2D1103">
        <w:rPr>
          <w:rFonts w:ascii="Times New Roman" w:hAnsi="Times New Roman"/>
          <w:sz w:val="28"/>
          <w:szCs w:val="28"/>
        </w:rPr>
        <w:t>избирательного округа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D110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4)</w:t>
      </w:r>
      <w:r w:rsidRPr="002D1103">
        <w:rPr>
          <w:rFonts w:ascii="Times New Roman" w:hAnsi="Times New Roman"/>
          <w:sz w:val="28"/>
          <w:szCs w:val="28"/>
        </w:rPr>
        <w:t xml:space="preserve">; </w:t>
      </w:r>
    </w:p>
    <w:p w:rsidR="00C20BB6" w:rsidRPr="002D1103" w:rsidRDefault="00C20BB6" w:rsidP="00370F64">
      <w:pPr>
        <w:spacing w:after="0" w:line="23" w:lineRule="atLeast"/>
        <w:ind w:left="3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Девятаева Марина Сергеевна (д</w:t>
      </w:r>
      <w:r w:rsidRPr="002D110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путат от избирательного округа № 5</w:t>
      </w:r>
      <w:r w:rsidRPr="002D1103">
        <w:rPr>
          <w:rFonts w:ascii="Times New Roman" w:hAnsi="Times New Roman"/>
          <w:sz w:val="28"/>
          <w:szCs w:val="28"/>
        </w:rPr>
        <w:t>);</w:t>
      </w:r>
    </w:p>
    <w:p w:rsidR="00C20BB6" w:rsidRPr="002D1103" w:rsidRDefault="00C20BB6" w:rsidP="00370F64">
      <w:pPr>
        <w:spacing w:after="0" w:line="23" w:lineRule="atLeast"/>
        <w:ind w:left="3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Подгорнова Елена Викторовна </w:t>
      </w:r>
      <w:r w:rsidRPr="002D1103">
        <w:rPr>
          <w:rFonts w:ascii="Times New Roman" w:hAnsi="Times New Roman"/>
          <w:sz w:val="28"/>
          <w:szCs w:val="28"/>
        </w:rPr>
        <w:t xml:space="preserve">(депутат от избирательного округа </w:t>
      </w:r>
      <w:r>
        <w:rPr>
          <w:rFonts w:ascii="Times New Roman" w:hAnsi="Times New Roman"/>
          <w:sz w:val="28"/>
          <w:szCs w:val="28"/>
        </w:rPr>
        <w:t>№ 2</w:t>
      </w:r>
      <w:r w:rsidRPr="002D1103">
        <w:rPr>
          <w:rFonts w:ascii="Times New Roman" w:hAnsi="Times New Roman"/>
          <w:sz w:val="28"/>
          <w:szCs w:val="28"/>
        </w:rPr>
        <w:t>).</w:t>
      </w:r>
    </w:p>
    <w:p w:rsidR="00C20BB6" w:rsidRPr="002D1103" w:rsidRDefault="00C20BB6" w:rsidP="00370F64">
      <w:pPr>
        <w:spacing w:after="0" w:line="23" w:lineRule="atLeast"/>
        <w:ind w:left="1985" w:hanging="1985"/>
        <w:rPr>
          <w:rFonts w:ascii="Times New Roman" w:hAnsi="Times New Roman"/>
          <w:sz w:val="28"/>
          <w:szCs w:val="28"/>
        </w:rPr>
      </w:pPr>
    </w:p>
    <w:p w:rsidR="00C20BB6" w:rsidRPr="002D1103" w:rsidRDefault="00C20BB6" w:rsidP="00370F64">
      <w:pPr>
        <w:spacing w:after="0" w:line="23" w:lineRule="atLeast"/>
        <w:ind w:left="1985" w:hanging="1985"/>
        <w:rPr>
          <w:rFonts w:ascii="Times New Roman" w:hAnsi="Times New Roman"/>
          <w:sz w:val="28"/>
          <w:szCs w:val="28"/>
        </w:rPr>
      </w:pPr>
    </w:p>
    <w:p w:rsidR="00C20BB6" w:rsidRPr="002D1103" w:rsidRDefault="00C20BB6" w:rsidP="0003633B">
      <w:pPr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</w:p>
    <w:p w:rsidR="00C20BB6" w:rsidRPr="002D1103" w:rsidRDefault="00C20BB6" w:rsidP="00036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BB6" w:rsidRPr="002D1103" w:rsidRDefault="00C20BB6" w:rsidP="00036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BB6" w:rsidRPr="002D1103" w:rsidRDefault="00C20BB6" w:rsidP="00036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BB6" w:rsidRPr="002D1103" w:rsidRDefault="00C20BB6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0BB6" w:rsidRPr="002D1103" w:rsidRDefault="00C20BB6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0BB6" w:rsidRPr="002D1103" w:rsidRDefault="00C20BB6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0BB6" w:rsidRPr="002D1103" w:rsidRDefault="00C20BB6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0BB6" w:rsidRPr="002D1103" w:rsidRDefault="00C20BB6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0BB6" w:rsidRDefault="00C20BB6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0BB6" w:rsidRPr="002D1103" w:rsidRDefault="00C20BB6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0BB6" w:rsidRPr="002D1103" w:rsidRDefault="00C20BB6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0BB6" w:rsidRPr="002D1103" w:rsidRDefault="00C20BB6" w:rsidP="0003633B">
      <w:pPr>
        <w:spacing w:after="0" w:line="240" w:lineRule="auto"/>
        <w:ind w:left="5103"/>
        <w:jc w:val="both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 xml:space="preserve">ПРИЛОЖЕНИЕ № </w:t>
      </w:r>
      <w:r>
        <w:rPr>
          <w:rFonts w:ascii="Times New Roman" w:hAnsi="Times New Roman"/>
          <w:b/>
          <w:bCs/>
          <w:sz w:val="28"/>
          <w:szCs w:val="28"/>
        </w:rPr>
        <w:t>3</w:t>
      </w:r>
    </w:p>
    <w:p w:rsidR="00C20BB6" w:rsidRPr="002D1103" w:rsidRDefault="00C20BB6" w:rsidP="0003633B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к решению</w:t>
      </w:r>
    </w:p>
    <w:p w:rsidR="00C20BB6" w:rsidRPr="002D1103" w:rsidRDefault="00C20BB6" w:rsidP="0003633B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Совета депутатов</w:t>
      </w:r>
    </w:p>
    <w:p w:rsidR="00C20BB6" w:rsidRDefault="00C20BB6" w:rsidP="0003633B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Примокшанского</w:t>
      </w:r>
    </w:p>
    <w:p w:rsidR="00C20BB6" w:rsidRDefault="00C20BB6" w:rsidP="0003633B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C20BB6" w:rsidRPr="002D1103" w:rsidRDefault="00C20BB6" w:rsidP="0003633B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Ковылкинского муниципального района Республики Мордовия</w:t>
      </w:r>
    </w:p>
    <w:p w:rsidR="00C20BB6" w:rsidRPr="002D1103" w:rsidRDefault="00C20BB6" w:rsidP="0003633B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 29.05.2023г. №2</w:t>
      </w:r>
    </w:p>
    <w:p w:rsidR="00C20BB6" w:rsidRPr="002D1103" w:rsidRDefault="00C20BB6" w:rsidP="00036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BB6" w:rsidRPr="002D1103" w:rsidRDefault="00C20BB6" w:rsidP="00036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BB6" w:rsidRPr="002D1103" w:rsidRDefault="00C20BB6" w:rsidP="00EE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Форма внесения предложений</w:t>
      </w:r>
    </w:p>
    <w:p w:rsidR="00C20BB6" w:rsidRDefault="00C20BB6" w:rsidP="00EE59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 xml:space="preserve">по </w:t>
      </w:r>
      <w:r w:rsidRPr="002D1103">
        <w:rPr>
          <w:rFonts w:ascii="Times New Roman" w:hAnsi="Times New Roman"/>
          <w:b/>
          <w:bCs/>
          <w:sz w:val="28"/>
          <w:szCs w:val="28"/>
        </w:rPr>
        <w:t xml:space="preserve"> вопросу </w:t>
      </w: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202ADE">
        <w:rPr>
          <w:rFonts w:ascii="Times New Roman" w:hAnsi="Times New Roman"/>
          <w:b/>
          <w:bCs/>
          <w:sz w:val="28"/>
          <w:szCs w:val="28"/>
        </w:rPr>
        <w:t>внесении изменений в</w:t>
      </w:r>
      <w:r>
        <w:rPr>
          <w:rFonts w:ascii="Times New Roman" w:hAnsi="Times New Roman"/>
          <w:b/>
          <w:bCs/>
          <w:sz w:val="28"/>
          <w:szCs w:val="28"/>
        </w:rPr>
        <w:t xml:space="preserve">  Устав Примокшанского сельск</w:t>
      </w:r>
      <w:r w:rsidRPr="002D1103">
        <w:rPr>
          <w:rFonts w:ascii="Times New Roman" w:hAnsi="Times New Roman"/>
          <w:b/>
          <w:bCs/>
          <w:sz w:val="28"/>
          <w:szCs w:val="28"/>
        </w:rPr>
        <w:t>ого поселения Ковылкинского муниципального района</w:t>
      </w:r>
    </w:p>
    <w:p w:rsidR="00C20BB6" w:rsidRPr="002D1103" w:rsidRDefault="00C20BB6" w:rsidP="00EE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Республики  Мордовия</w:t>
      </w:r>
    </w:p>
    <w:p w:rsidR="00C20BB6" w:rsidRPr="002D1103" w:rsidRDefault="00C20BB6" w:rsidP="00EE59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0BB6" w:rsidRPr="002D1103" w:rsidRDefault="00C20BB6" w:rsidP="000363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2280"/>
        <w:gridCol w:w="2400"/>
        <w:gridCol w:w="2160"/>
        <w:gridCol w:w="2502"/>
      </w:tblGrid>
      <w:tr w:rsidR="00C20BB6" w:rsidRPr="002D1103" w:rsidTr="007F6E1C">
        <w:tc>
          <w:tcPr>
            <w:tcW w:w="840" w:type="dxa"/>
          </w:tcPr>
          <w:p w:rsidR="00C20BB6" w:rsidRPr="002D1103" w:rsidRDefault="00C20BB6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N п/п  </w:t>
            </w:r>
          </w:p>
        </w:tc>
        <w:tc>
          <w:tcPr>
            <w:tcW w:w="2280" w:type="dxa"/>
          </w:tcPr>
          <w:p w:rsidR="00C20BB6" w:rsidRPr="002D1103" w:rsidRDefault="00C20BB6" w:rsidP="000363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>Данные о гражданине, внесшем поправки (фамилия, имя, отчество; адрес</w:t>
            </w:r>
          </w:p>
          <w:p w:rsidR="00C20BB6" w:rsidRPr="002D1103" w:rsidRDefault="00C20BB6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>места жительства; номер телефона; документ, удостоверяющий личность)</w:t>
            </w:r>
          </w:p>
        </w:tc>
        <w:tc>
          <w:tcPr>
            <w:tcW w:w="2400" w:type="dxa"/>
          </w:tcPr>
          <w:p w:rsidR="00C20BB6" w:rsidRPr="002D1103" w:rsidRDefault="00C20BB6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sz w:val="28"/>
                <w:szCs w:val="28"/>
              </w:rPr>
              <w:t>Место внесения поправки  в проекте решения (глава, статья, часть статьи, пункт)</w:t>
            </w:r>
          </w:p>
        </w:tc>
        <w:tc>
          <w:tcPr>
            <w:tcW w:w="2160" w:type="dxa"/>
          </w:tcPr>
          <w:p w:rsidR="00C20BB6" w:rsidRPr="002D1103" w:rsidRDefault="00C20BB6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sz w:val="28"/>
                <w:szCs w:val="28"/>
              </w:rPr>
              <w:t>Текст внесенной поправки</w:t>
            </w:r>
          </w:p>
        </w:tc>
        <w:tc>
          <w:tcPr>
            <w:tcW w:w="2502" w:type="dxa"/>
          </w:tcPr>
          <w:p w:rsidR="00C20BB6" w:rsidRPr="002D1103" w:rsidRDefault="00C20BB6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>Текст решения с учетом внесенной поправки</w:t>
            </w:r>
          </w:p>
          <w:p w:rsidR="00C20BB6" w:rsidRPr="002D1103" w:rsidRDefault="00C20BB6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BB6" w:rsidRPr="002D1103" w:rsidTr="007F6E1C">
        <w:tc>
          <w:tcPr>
            <w:tcW w:w="840" w:type="dxa"/>
          </w:tcPr>
          <w:p w:rsidR="00C20BB6" w:rsidRPr="002D1103" w:rsidRDefault="00C20BB6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C20BB6" w:rsidRPr="002D1103" w:rsidRDefault="00C20BB6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C20BB6" w:rsidRPr="002D1103" w:rsidRDefault="00C20BB6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20BB6" w:rsidRPr="002D1103" w:rsidRDefault="00C20BB6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C20BB6" w:rsidRPr="002D1103" w:rsidRDefault="00C20BB6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0BB6" w:rsidRPr="002D1103" w:rsidRDefault="00C20BB6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0BB6" w:rsidRPr="002D1103" w:rsidRDefault="00C20BB6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0BB6" w:rsidRPr="002D1103" w:rsidRDefault="00C20BB6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BB6" w:rsidRPr="002D1103" w:rsidTr="007F6E1C">
        <w:tc>
          <w:tcPr>
            <w:tcW w:w="840" w:type="dxa"/>
          </w:tcPr>
          <w:p w:rsidR="00C20BB6" w:rsidRPr="002D1103" w:rsidRDefault="00C20BB6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C20BB6" w:rsidRPr="002D1103" w:rsidRDefault="00C20BB6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C20BB6" w:rsidRPr="002D1103" w:rsidRDefault="00C20BB6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20BB6" w:rsidRPr="002D1103" w:rsidRDefault="00C20BB6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C20BB6" w:rsidRPr="002D1103" w:rsidRDefault="00C20BB6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0BB6" w:rsidRPr="002D1103" w:rsidRDefault="00C20BB6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0BB6" w:rsidRPr="002D1103" w:rsidRDefault="00C20BB6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0BB6" w:rsidRPr="002D1103" w:rsidRDefault="00C20BB6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0BB6" w:rsidRPr="002D1103" w:rsidRDefault="00C20BB6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0BB6" w:rsidRPr="002D1103" w:rsidRDefault="00C20BB6" w:rsidP="00036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BB6" w:rsidRPr="002D1103" w:rsidRDefault="00C20BB6" w:rsidP="00036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BB6" w:rsidRPr="002D1103" w:rsidRDefault="00C20BB6" w:rsidP="000363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1103">
        <w:rPr>
          <w:rFonts w:ascii="Times New Roman" w:hAnsi="Times New Roman"/>
          <w:color w:val="000000"/>
          <w:sz w:val="28"/>
          <w:szCs w:val="28"/>
        </w:rPr>
        <w:t>Дата  внесения     ___________________</w:t>
      </w:r>
    </w:p>
    <w:p w:rsidR="00C20BB6" w:rsidRPr="002D1103" w:rsidRDefault="00C20BB6" w:rsidP="000363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0BB6" w:rsidRPr="002D1103" w:rsidRDefault="00C20BB6" w:rsidP="000363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0BB6" w:rsidRPr="002D1103" w:rsidRDefault="00C20BB6" w:rsidP="000363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0BB6" w:rsidRPr="00D20652" w:rsidRDefault="00C20BB6" w:rsidP="000363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1103">
        <w:rPr>
          <w:rFonts w:ascii="Times New Roman" w:hAnsi="Times New Roman"/>
          <w:color w:val="000000"/>
          <w:sz w:val="28"/>
          <w:szCs w:val="28"/>
        </w:rPr>
        <w:t>Подпись гражданина ___________________</w:t>
      </w:r>
    </w:p>
    <w:sectPr w:rsidR="00C20BB6" w:rsidRPr="00D20652" w:rsidSect="007A4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103"/>
    <w:rsid w:val="0003633B"/>
    <w:rsid w:val="001031AD"/>
    <w:rsid w:val="001347D5"/>
    <w:rsid w:val="00154458"/>
    <w:rsid w:val="00170A5C"/>
    <w:rsid w:val="001A118B"/>
    <w:rsid w:val="001A763F"/>
    <w:rsid w:val="001B3FED"/>
    <w:rsid w:val="001C679C"/>
    <w:rsid w:val="001F7197"/>
    <w:rsid w:val="00202ADE"/>
    <w:rsid w:val="00225063"/>
    <w:rsid w:val="002271F4"/>
    <w:rsid w:val="0024769A"/>
    <w:rsid w:val="00291717"/>
    <w:rsid w:val="002B191F"/>
    <w:rsid w:val="002C4A3C"/>
    <w:rsid w:val="002D1103"/>
    <w:rsid w:val="00331344"/>
    <w:rsid w:val="00370F64"/>
    <w:rsid w:val="00372916"/>
    <w:rsid w:val="003A36B8"/>
    <w:rsid w:val="003B5362"/>
    <w:rsid w:val="00413A75"/>
    <w:rsid w:val="004310D9"/>
    <w:rsid w:val="00434A40"/>
    <w:rsid w:val="00441FDA"/>
    <w:rsid w:val="00443BA7"/>
    <w:rsid w:val="00474A2E"/>
    <w:rsid w:val="004E2EF3"/>
    <w:rsid w:val="004F2A8E"/>
    <w:rsid w:val="005909FD"/>
    <w:rsid w:val="005C6142"/>
    <w:rsid w:val="005F555C"/>
    <w:rsid w:val="006077CD"/>
    <w:rsid w:val="00607B3D"/>
    <w:rsid w:val="00622F4F"/>
    <w:rsid w:val="00651DF7"/>
    <w:rsid w:val="0065598A"/>
    <w:rsid w:val="006576C7"/>
    <w:rsid w:val="006C7712"/>
    <w:rsid w:val="006C7793"/>
    <w:rsid w:val="006F2BFF"/>
    <w:rsid w:val="00706AB5"/>
    <w:rsid w:val="007111B6"/>
    <w:rsid w:val="007341CF"/>
    <w:rsid w:val="00735B54"/>
    <w:rsid w:val="007703A1"/>
    <w:rsid w:val="007834DF"/>
    <w:rsid w:val="00795726"/>
    <w:rsid w:val="007A4BD2"/>
    <w:rsid w:val="007E7C55"/>
    <w:rsid w:val="007F469B"/>
    <w:rsid w:val="007F6E1C"/>
    <w:rsid w:val="008427D7"/>
    <w:rsid w:val="00892444"/>
    <w:rsid w:val="008E1A49"/>
    <w:rsid w:val="00953723"/>
    <w:rsid w:val="009E578B"/>
    <w:rsid w:val="009F7B29"/>
    <w:rsid w:val="00A43DB1"/>
    <w:rsid w:val="00A71C33"/>
    <w:rsid w:val="00A96109"/>
    <w:rsid w:val="00AB4932"/>
    <w:rsid w:val="00B02A9C"/>
    <w:rsid w:val="00B05127"/>
    <w:rsid w:val="00B20EEE"/>
    <w:rsid w:val="00B21364"/>
    <w:rsid w:val="00B4241F"/>
    <w:rsid w:val="00B6128A"/>
    <w:rsid w:val="00B66267"/>
    <w:rsid w:val="00B851A9"/>
    <w:rsid w:val="00BE4421"/>
    <w:rsid w:val="00C20BB6"/>
    <w:rsid w:val="00CB2F00"/>
    <w:rsid w:val="00CB3655"/>
    <w:rsid w:val="00CC1C26"/>
    <w:rsid w:val="00D05412"/>
    <w:rsid w:val="00D1243B"/>
    <w:rsid w:val="00D2052F"/>
    <w:rsid w:val="00D20652"/>
    <w:rsid w:val="00D54EE6"/>
    <w:rsid w:val="00D768EE"/>
    <w:rsid w:val="00D94CA5"/>
    <w:rsid w:val="00D9583C"/>
    <w:rsid w:val="00DB4CE2"/>
    <w:rsid w:val="00DE39C9"/>
    <w:rsid w:val="00E468B7"/>
    <w:rsid w:val="00E51A48"/>
    <w:rsid w:val="00E813A2"/>
    <w:rsid w:val="00EA4457"/>
    <w:rsid w:val="00EB4E01"/>
    <w:rsid w:val="00EC39E1"/>
    <w:rsid w:val="00EE5940"/>
    <w:rsid w:val="00EF1B55"/>
    <w:rsid w:val="00F153ED"/>
    <w:rsid w:val="00F159E6"/>
    <w:rsid w:val="00F21E22"/>
    <w:rsid w:val="00F2763B"/>
    <w:rsid w:val="00F37386"/>
    <w:rsid w:val="00F5423E"/>
    <w:rsid w:val="00F55C6E"/>
    <w:rsid w:val="00F7741D"/>
    <w:rsid w:val="00FD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10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D110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D1103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70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5B54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4</Pages>
  <Words>582</Words>
  <Characters>3320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Примокшанский</cp:lastModifiedBy>
  <cp:revision>32</cp:revision>
  <cp:lastPrinted>2022-12-05T11:08:00Z</cp:lastPrinted>
  <dcterms:created xsi:type="dcterms:W3CDTF">2011-05-12T05:27:00Z</dcterms:created>
  <dcterms:modified xsi:type="dcterms:W3CDTF">2023-05-29T09:24:00Z</dcterms:modified>
</cp:coreProperties>
</file>